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3" w:rsidRPr="002530C7" w:rsidRDefault="00910ACC" w:rsidP="002530C7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6593840" cy="8086090"/>
            <wp:effectExtent l="19050" t="0" r="0" b="0"/>
            <wp:wrapTight wrapText="bothSides">
              <wp:wrapPolygon edited="0">
                <wp:start x="-62" y="0"/>
                <wp:lineTo x="-62" y="21525"/>
                <wp:lineTo x="21592" y="21525"/>
                <wp:lineTo x="21592" y="0"/>
                <wp:lineTo x="-62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808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3243" w:rsidRPr="002530C7" w:rsidSect="00655B01">
      <w:pgSz w:w="11906" w:h="16838"/>
      <w:pgMar w:top="851" w:right="794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0ACC"/>
    <w:rsid w:val="00036ADD"/>
    <w:rsid w:val="002530C7"/>
    <w:rsid w:val="00655B01"/>
    <w:rsid w:val="00910ACC"/>
    <w:rsid w:val="00A93B9A"/>
    <w:rsid w:val="00B42447"/>
    <w:rsid w:val="00E42AB5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her\Desktop\word%20Tim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Times.dotx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günther</cp:lastModifiedBy>
  <cp:revision>1</cp:revision>
  <dcterms:created xsi:type="dcterms:W3CDTF">2018-05-23T07:35:00Z</dcterms:created>
  <dcterms:modified xsi:type="dcterms:W3CDTF">2018-05-23T07:37:00Z</dcterms:modified>
</cp:coreProperties>
</file>